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77777777" w:rsidR="00F77C74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20919A" wp14:editId="767E999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0" cy="1219200"/>
            <wp:effectExtent l="0" t="0" r="0" b="0"/>
            <wp:wrapNone/>
            <wp:docPr id="2" name="Picture 2" descr="Macintosh HD:Users:lmosier:Desktop:CCSS:CCSS Letterhead:CCSS official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osier:Desktop:CCSS:CCSS Letterhead:CCSS official 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C532A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4EF5E75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E076D13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DF018B7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6A3CC3B" w14:textId="65478381" w:rsidR="00F77C74" w:rsidRDefault="00CD5F93" w:rsidP="00335B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1D8DA09F" w14:textId="77B86C87" w:rsidR="00F77C74" w:rsidRPr="003119AE" w:rsidRDefault="003119AE" w:rsidP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F75935">
        <w:rPr>
          <w:rFonts w:ascii="Calibri" w:eastAsia="Calibri" w:hAnsi="Calibri" w:cs="Calibri"/>
          <w:b/>
        </w:rPr>
        <w:t>8/2</w:t>
      </w:r>
      <w:r w:rsidR="00C70A7E">
        <w:rPr>
          <w:rFonts w:ascii="Calibri" w:eastAsia="Calibri" w:hAnsi="Calibri" w:cs="Calibri"/>
          <w:b/>
        </w:rPr>
        <w:t>7</w:t>
      </w:r>
      <w:r w:rsidR="00EF4CD1">
        <w:rPr>
          <w:rFonts w:ascii="Calibri" w:eastAsia="Calibri" w:hAnsi="Calibri" w:cs="Calibri"/>
          <w:b/>
        </w:rPr>
        <w:t>/17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2017Aug-7</w:t>
      </w:r>
    </w:p>
    <w:p w14:paraId="5D57A4B0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53D91F3F" w:rsidR="00F77C74" w:rsidRDefault="00CD5F93" w:rsidP="00CD5F93">
      <w:pPr>
        <w:pStyle w:val="normal0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5E25BD">
        <w:rPr>
          <w:rFonts w:ascii="Calibri" w:eastAsia="Calibri" w:hAnsi="Calibri" w:cs="Calibri"/>
        </w:rPr>
        <w:t>Pamela Harter</w:t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Michelle Herczog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3C650D5F" w14:textId="10FEF8B9" w:rsidR="00401A33" w:rsidRDefault="00335B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</w:t>
      </w:r>
      <w:r w:rsidR="00F75935" w:rsidRPr="00F75935">
        <w:rPr>
          <w:rFonts w:ascii="Calibri" w:eastAsia="Calibri" w:hAnsi="Calibri" w:cs="Calibri"/>
        </w:rPr>
        <w:t>11 Framework rollout events and two conferences in Califor</w:t>
      </w:r>
      <w:r>
        <w:rPr>
          <w:rFonts w:ascii="Calibri" w:eastAsia="Calibri" w:hAnsi="Calibri" w:cs="Calibri"/>
        </w:rPr>
        <w:t>nia within the next school year; and,</w:t>
      </w:r>
    </w:p>
    <w:p w14:paraId="0BBED785" w14:textId="36DABADA" w:rsidR="00401A33" w:rsidRDefault="00335B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CCSS has an </w:t>
      </w:r>
      <w:r w:rsidR="00F75935" w:rsidRPr="00F75935">
        <w:rPr>
          <w:rFonts w:ascii="Calibri" w:eastAsia="Calibri" w:hAnsi="Calibri" w:cs="Calibri"/>
        </w:rPr>
        <w:t>ongoing push to capture new members</w:t>
      </w:r>
      <w:r w:rsidR="00401A33">
        <w:rPr>
          <w:rFonts w:ascii="Calibri" w:eastAsia="Calibri" w:hAnsi="Calibri" w:cs="Calibri"/>
        </w:rPr>
        <w:t xml:space="preserve"> and a potentially rec</w:t>
      </w:r>
      <w:r>
        <w:rPr>
          <w:rFonts w:ascii="Calibri" w:eastAsia="Calibri" w:hAnsi="Calibri" w:cs="Calibri"/>
        </w:rPr>
        <w:t>eptive audience at these events;</w:t>
      </w:r>
    </w:p>
    <w:p w14:paraId="2991BE76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0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79FE8020" w14:textId="6C2EF557" w:rsidR="00F77C74" w:rsidRPr="00335BE5" w:rsidRDefault="00335B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335BE5">
        <w:rPr>
          <w:rFonts w:asciiTheme="majorHAnsi" w:hAnsiTheme="majorHAnsi"/>
        </w:rPr>
        <w:t>The Membership Committee will</w:t>
      </w:r>
      <w:r w:rsidR="00F75935" w:rsidRPr="00335BE5">
        <w:rPr>
          <w:rFonts w:asciiTheme="majorHAnsi" w:hAnsiTheme="majorHAnsi"/>
        </w:rPr>
        <w:t xml:space="preserve"> </w:t>
      </w:r>
      <w:r w:rsidR="00401A33" w:rsidRPr="00335BE5">
        <w:rPr>
          <w:rFonts w:asciiTheme="majorHAnsi" w:hAnsiTheme="majorHAnsi"/>
        </w:rPr>
        <w:t xml:space="preserve">use </w:t>
      </w:r>
      <w:r>
        <w:rPr>
          <w:rFonts w:asciiTheme="majorHAnsi" w:hAnsiTheme="majorHAnsi"/>
        </w:rPr>
        <w:t>its</w:t>
      </w:r>
      <w:r w:rsidR="00401A33" w:rsidRPr="00335BE5">
        <w:rPr>
          <w:rFonts w:asciiTheme="majorHAnsi" w:hAnsiTheme="majorHAnsi"/>
        </w:rPr>
        <w:t xml:space="preserve"> budget</w:t>
      </w:r>
      <w:r w:rsidR="00F75935" w:rsidRPr="00335BE5">
        <w:rPr>
          <w:rFonts w:asciiTheme="majorHAnsi" w:hAnsiTheme="majorHAnsi"/>
        </w:rPr>
        <w:t xml:space="preserve"> to print and ship 2500 bookmarks</w:t>
      </w:r>
      <w:r>
        <w:rPr>
          <w:rFonts w:asciiTheme="majorHAnsi" w:hAnsiTheme="majorHAnsi"/>
        </w:rPr>
        <w:t>,</w:t>
      </w:r>
      <w:r w:rsidR="00F75935" w:rsidRPr="00335BE5">
        <w:rPr>
          <w:rFonts w:asciiTheme="majorHAnsi" w:hAnsiTheme="majorHAnsi"/>
        </w:rPr>
        <w:t xml:space="preserve"> to be used at framework rollouts, conferences, and other history social studies events throughout the state.</w:t>
      </w:r>
    </w:p>
    <w:p w14:paraId="338638DF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6AD76B98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 xml:space="preserve">Outcome of the motion amendment: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x </w:t>
      </w:r>
      <w:r w:rsidRPr="00CD5F93">
        <w:rPr>
          <w:rFonts w:ascii="Calibri" w:eastAsia="Calibri" w:hAnsi="Calibri" w:cs="Calibri"/>
          <w:b/>
        </w:rPr>
        <w:t>passed</w:t>
      </w:r>
      <w:r w:rsidR="00335BE5">
        <w:rPr>
          <w:rFonts w:ascii="Calibri" w:eastAsia="Calibri" w:hAnsi="Calibri" w:cs="Calibri"/>
          <w:b/>
        </w:rPr>
        <w:t xml:space="preserve"> 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39CCE71F" w:rsidR="00C70A7E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Drafting of bookmark</w:t>
      </w:r>
    </w:p>
    <w:p w14:paraId="73EDCDAB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C70A7E">
        <w:rPr>
          <w:rFonts w:asciiTheme="majorHAnsi" w:eastAsia="Calibri" w:hAnsiTheme="majorHAnsi" w:cs="Calibri"/>
        </w:rPr>
        <w:t>Full committee</w:t>
      </w:r>
    </w:p>
    <w:p w14:paraId="04F80014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8/27</w:t>
      </w:r>
    </w:p>
    <w:p w14:paraId="3927A28F" w14:textId="04CB641C" w:rsidR="00C70A7E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Order placed</w:t>
      </w:r>
      <w:r w:rsidRPr="00CD5F93">
        <w:rPr>
          <w:rFonts w:asciiTheme="majorHAnsi" w:eastAsia="Calibri" w:hAnsiTheme="majorHAnsi" w:cs="Calibri"/>
        </w:rPr>
        <w:t xml:space="preserve"> </w:t>
      </w:r>
      <w:r w:rsidR="00C70A7E">
        <w:rPr>
          <w:rFonts w:asciiTheme="majorHAnsi" w:eastAsia="Calibri" w:hAnsiTheme="majorHAnsi" w:cs="Calibri"/>
        </w:rPr>
        <w:t>following draft</w:t>
      </w:r>
    </w:p>
    <w:p w14:paraId="409410A1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Whitney Olson/Membership</w:t>
      </w:r>
    </w:p>
    <w:p w14:paraId="0B4ED1AC" w14:textId="09CC4378" w:rsidR="00F77C74" w:rsidRPr="00335BE5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 xml:space="preserve">Date of completion:  </w:t>
      </w:r>
      <w:r w:rsidR="00335BE5">
        <w:rPr>
          <w:rFonts w:asciiTheme="majorHAnsi" w:eastAsia="Calibri" w:hAnsiTheme="majorHAnsi" w:cs="Calibri"/>
          <w:b/>
        </w:rPr>
        <w:t>???</w:t>
      </w:r>
    </w:p>
    <w:p w14:paraId="69CE7D83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31B1F61D" w14:textId="77777777" w:rsidR="00C70A7E" w:rsidRDefault="00CD5F93" w:rsidP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 w:rsidR="00C70A7E">
        <w:rPr>
          <w:rFonts w:asciiTheme="majorHAnsi" w:eastAsia="Calibri" w:hAnsiTheme="majorHAnsi" w:cs="Calibri"/>
        </w:rPr>
        <w:t xml:space="preserve"> Shipped to Michelle Herzog to disperse at Framework, and bring extra to NCSS (Pamela to take over)</w:t>
      </w:r>
    </w:p>
    <w:p w14:paraId="133B831D" w14:textId="77777777" w:rsidR="00F77C74" w:rsidRPr="00CD5F93" w:rsidRDefault="00CD5F93" w:rsidP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Pamela Harter</w:t>
      </w:r>
    </w:p>
    <w:p w14:paraId="6D21BB6F" w14:textId="7C9F8DE2" w:rsidR="00F77C74" w:rsidRPr="00335BE5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hAnsiTheme="majorHAnsi"/>
        </w:rPr>
        <w:t>Date of Completion:</w:t>
      </w:r>
      <w:r w:rsidR="00335BE5">
        <w:rPr>
          <w:rFonts w:asciiTheme="majorHAnsi" w:hAnsiTheme="majorHAnsi"/>
        </w:rPr>
        <w:t xml:space="preserve"> </w:t>
      </w:r>
      <w:r w:rsidR="00335BE5">
        <w:rPr>
          <w:rFonts w:asciiTheme="majorHAnsi" w:hAnsiTheme="majorHAnsi"/>
          <w:b/>
        </w:rPr>
        <w:t>???</w:t>
      </w:r>
      <w:bookmarkStart w:id="0" w:name="_GoBack"/>
      <w:bookmarkEnd w:id="0"/>
    </w:p>
    <w:sectPr w:rsidR="00F77C74" w:rsidRPr="00335BE5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3119AE"/>
    <w:rsid w:val="00335BE5"/>
    <w:rsid w:val="00401A33"/>
    <w:rsid w:val="005E25BD"/>
    <w:rsid w:val="00C70A7E"/>
    <w:rsid w:val="00CD5F93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viblack:Downloads:CCSS%20Mo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CCSS Motion Form.dotx</Template>
  <TotalTime>3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4</cp:revision>
  <dcterms:created xsi:type="dcterms:W3CDTF">2017-09-13T01:37:00Z</dcterms:created>
  <dcterms:modified xsi:type="dcterms:W3CDTF">2017-09-13T01:39:00Z</dcterms:modified>
</cp:coreProperties>
</file>