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4D44D0" w14:textId="77777777" w:rsidR="00F77C74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EE3B82" wp14:editId="226DCBD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86400" cy="1219200"/>
            <wp:effectExtent l="0" t="0" r="0" b="0"/>
            <wp:wrapNone/>
            <wp:docPr id="2" name="Picture 2" descr="Macintosh HD:Users:lmosier:Desktop:CCSS:CCSS Letterhead:CCSS official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mosier:Desktop:CCSS:CCSS Letterhead:CCSS official 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5AC83" w14:textId="77777777" w:rsidR="003119AE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4C80C55" w14:textId="77777777" w:rsidR="003119AE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98E04B3" w14:textId="77777777" w:rsidR="003119AE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68572F7A" w14:textId="77777777" w:rsidR="003119AE" w:rsidRDefault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3C53D19" w14:textId="77777777" w:rsidR="00F77C74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70C5E9DB" w14:textId="77777777" w:rsidR="00F77C74" w:rsidRDefault="00F77C74">
      <w:pPr>
        <w:pStyle w:val="normal0"/>
      </w:pPr>
    </w:p>
    <w:p w14:paraId="73A96779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44F382F8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4CF4413B" w14:textId="77777777" w:rsidR="00F77C74" w:rsidRPr="003119AE" w:rsidRDefault="003119AE" w:rsidP="003119A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Board Meeting</w:t>
      </w:r>
      <w:r w:rsidR="00CD5F93">
        <w:rPr>
          <w:rFonts w:ascii="Calibri" w:eastAsia="Calibri" w:hAnsi="Calibri" w:cs="Calibri"/>
          <w:b/>
        </w:rPr>
        <w:t xml:space="preserve">: </w:t>
      </w:r>
      <w:r w:rsidR="00EA3A5F">
        <w:rPr>
          <w:rFonts w:ascii="Calibri" w:eastAsia="Calibri" w:hAnsi="Calibri" w:cs="Calibri"/>
          <w:b/>
        </w:rPr>
        <w:t>8/27/17</w:t>
      </w:r>
      <w:r w:rsidR="00EA3A5F">
        <w:rPr>
          <w:rFonts w:ascii="Calibri" w:eastAsia="Calibri" w:hAnsi="Calibri" w:cs="Calibri"/>
          <w:b/>
        </w:rPr>
        <w:tab/>
      </w:r>
      <w:r w:rsidR="00EA3A5F">
        <w:rPr>
          <w:rFonts w:ascii="Calibri" w:eastAsia="Calibri" w:hAnsi="Calibri" w:cs="Calibri"/>
          <w:b/>
        </w:rPr>
        <w:tab/>
      </w:r>
      <w:r w:rsidR="00EA3A5F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>Motion #:</w:t>
      </w:r>
      <w:r w:rsidR="00EA3A5F">
        <w:rPr>
          <w:rFonts w:ascii="Calibri" w:eastAsia="Calibri" w:hAnsi="Calibri" w:cs="Calibri"/>
          <w:b/>
        </w:rPr>
        <w:t xml:space="preserve"> 2017Aug-3</w:t>
      </w:r>
    </w:p>
    <w:p w14:paraId="517745CE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7BDD3B7" w14:textId="77777777" w:rsidR="00CD5F93" w:rsidRDefault="00CD5F93">
      <w:pPr>
        <w:pStyle w:val="z-TopofForm"/>
        <w:rPr>
          <w:vanish w:val="0"/>
        </w:rPr>
      </w:pPr>
    </w:p>
    <w:p w14:paraId="786FF230" w14:textId="77777777" w:rsidR="003119AE" w:rsidRDefault="003119AE">
      <w:pPr>
        <w:pStyle w:val="z-TopofForm"/>
      </w:pPr>
      <w:r>
        <w:t>Top of Form</w:t>
      </w:r>
    </w:p>
    <w:p w14:paraId="79AB0C0D" w14:textId="77777777" w:rsidR="00F77C74" w:rsidRDefault="00CD5F93" w:rsidP="00CD5F93">
      <w:pPr>
        <w:pStyle w:val="normal0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 xml:space="preserve">Moved by: </w:t>
      </w:r>
      <w:r w:rsidR="003456AC">
        <w:rPr>
          <w:rFonts w:ascii="Calibri" w:eastAsia="Calibri" w:hAnsi="Calibri" w:cs="Calibri"/>
        </w:rPr>
        <w:t>Dawnielle Black</w:t>
      </w:r>
      <w:r w:rsidR="003119A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119AE">
        <w:rPr>
          <w:rFonts w:ascii="Calibri" w:eastAsia="Calibri" w:hAnsi="Calibri" w:cs="Calibri"/>
        </w:rPr>
        <w:fldChar w:fldCharType="begin"/>
      </w:r>
      <w:r w:rsidR="003119AE">
        <w:rPr>
          <w:rFonts w:ascii="Calibri" w:eastAsia="Calibri" w:hAnsi="Calibri" w:cs="Calibri"/>
        </w:rPr>
        <w:instrText xml:space="preserve"> </w:instrText>
      </w:r>
      <w:r w:rsidR="003119AE">
        <w:rPr>
          <w:rFonts w:ascii="Calibri" w:eastAsia="Calibri" w:hAnsi="Calibri" w:cs="Calibri"/>
        </w:rPr>
        <w:fldChar w:fldCharType="begin"/>
      </w:r>
      <w:r w:rsidR="003119AE">
        <w:rPr>
          <w:rFonts w:ascii="Calibri" w:eastAsia="Calibri" w:hAnsi="Calibri" w:cs="Calibri"/>
        </w:rPr>
        <w:instrText xml:space="preserve"> PRIVATE "&lt;INPUT TYPE=\"TEXT\" SIZE=\"20\" MAXLENGTH=\"255\"&gt;" </w:instrText>
      </w:r>
      <w:r w:rsidR="003119AE">
        <w:rPr>
          <w:rFonts w:ascii="Calibri" w:eastAsia="Calibri" w:hAnsi="Calibri" w:cs="Calibri"/>
        </w:rPr>
        <w:fldChar w:fldCharType="end"/>
      </w:r>
      <w:r w:rsidR="003119AE">
        <w:rPr>
          <w:rFonts w:ascii="Calibri" w:eastAsia="Calibri" w:hAnsi="Calibri" w:cs="Calibri"/>
        </w:rPr>
        <w:instrText xml:space="preserve">MACROBUTTON HTMLDirect </w:instrText>
      </w:r>
      <w:r w:rsidR="003119AE">
        <w:rPr>
          <w:rFonts w:ascii="Calibri" w:eastAsia="Calibri" w:hAnsi="Calibri" w:cs="Calibri"/>
        </w:rPr>
        <w:fldChar w:fldCharType="end"/>
      </w:r>
      <w:r w:rsidR="003456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by: </w:t>
      </w:r>
      <w:r w:rsidR="003456AC">
        <w:rPr>
          <w:rFonts w:ascii="Calibri" w:eastAsia="Calibri" w:hAnsi="Calibri" w:cs="Calibri"/>
        </w:rPr>
        <w:t>Rob Vicario</w:t>
      </w:r>
    </w:p>
    <w:p w14:paraId="31FA4F3A" w14:textId="77777777" w:rsidR="003119AE" w:rsidRDefault="003119AE">
      <w:pPr>
        <w:pStyle w:val="z-BottomofForm"/>
      </w:pPr>
      <w:r>
        <w:t>Bottom of Form</w:t>
      </w:r>
    </w:p>
    <w:p w14:paraId="6ABE2B53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C910564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Dear Board of Directors, please find this motion for approval.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14:paraId="028898EF" w14:textId="77777777" w:rsidR="00F77C74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WHEREAS…</w:t>
      </w:r>
    </w:p>
    <w:p w14:paraId="4D5FC6DD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E5CF569" w14:textId="77777777" w:rsidR="00EA3A5F" w:rsidRPr="003456AC" w:rsidRDefault="003456AC" w:rsidP="0034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</w:t>
      </w:r>
      <w:r w:rsidR="00EA3A5F" w:rsidRPr="003456AC">
        <w:rPr>
          <w:rFonts w:ascii="Times New Roman" w:hAnsi="Times New Roman" w:cs="Times New Roman"/>
          <w:sz w:val="28"/>
          <w:szCs w:val="28"/>
        </w:rPr>
        <w:t xml:space="preserve"> is necessary for C</w:t>
      </w:r>
      <w:r>
        <w:rPr>
          <w:rFonts w:ascii="Times New Roman" w:hAnsi="Times New Roman" w:cs="Times New Roman"/>
          <w:sz w:val="28"/>
          <w:szCs w:val="28"/>
        </w:rPr>
        <w:t>CSS to create a strategic plan, per prior BOD discussions and analysis of the Strategic Planning Task Force;</w:t>
      </w:r>
    </w:p>
    <w:p w14:paraId="7F3FA7EA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819B611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D6A7FF9" w14:textId="77777777" w:rsidR="00F77C74" w:rsidRDefault="00CD5F93">
      <w:pPr>
        <w:pStyle w:val="normal0"/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19BC261C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20ED1EB" w14:textId="77777777" w:rsidR="00CD5F93" w:rsidRPr="003456AC" w:rsidRDefault="003456AC" w:rsidP="0034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3456AC">
        <w:rPr>
          <w:rFonts w:ascii="Times New Roman" w:hAnsi="Times New Roman" w:cs="Times New Roman"/>
          <w:sz w:val="28"/>
          <w:szCs w:val="28"/>
        </w:rPr>
        <w:t>he Strategic Planning Task Force be allowed to purchase the services of an outside organization for no more than $10k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6AC">
        <w:rPr>
          <w:rFonts w:ascii="Times New Roman" w:hAnsi="Times New Roman" w:cs="Times New Roman"/>
          <w:sz w:val="28"/>
          <w:szCs w:val="28"/>
        </w:rPr>
        <w:t xml:space="preserve"> to create a Strateg</w:t>
      </w:r>
      <w:r>
        <w:rPr>
          <w:rFonts w:ascii="Times New Roman" w:hAnsi="Times New Roman" w:cs="Times New Roman"/>
          <w:sz w:val="28"/>
          <w:szCs w:val="28"/>
        </w:rPr>
        <w:t xml:space="preserve">ic Plan for CCSS that will be </w:t>
      </w:r>
      <w:r w:rsidRPr="003456AC">
        <w:rPr>
          <w:rFonts w:ascii="Times New Roman" w:hAnsi="Times New Roman" w:cs="Times New Roman"/>
          <w:sz w:val="28"/>
          <w:szCs w:val="28"/>
        </w:rPr>
        <w:t>presented at the</w:t>
      </w:r>
      <w:r>
        <w:rPr>
          <w:rFonts w:ascii="Times New Roman" w:hAnsi="Times New Roman" w:cs="Times New Roman"/>
          <w:sz w:val="28"/>
          <w:szCs w:val="28"/>
        </w:rPr>
        <w:t xml:space="preserve"> May 2018 Board meeting </w:t>
      </w:r>
      <w:r w:rsidRPr="003456AC">
        <w:rPr>
          <w:rFonts w:ascii="Times New Roman" w:hAnsi="Times New Roman" w:cs="Times New Roman"/>
          <w:sz w:val="28"/>
          <w:szCs w:val="28"/>
        </w:rPr>
        <w:t xml:space="preserve">for final review, discussion and approval. </w:t>
      </w:r>
    </w:p>
    <w:p w14:paraId="6D9804BA" w14:textId="77777777" w:rsidR="00CD5F93" w:rsidRDefault="00CD5F93">
      <w:pPr>
        <w:pStyle w:val="z-TopofForm"/>
        <w:rPr>
          <w:vanish w:val="0"/>
        </w:rPr>
      </w:pPr>
    </w:p>
    <w:p w14:paraId="7BFA4409" w14:textId="77777777" w:rsidR="00CD5F93" w:rsidRDefault="00CD5F93">
      <w:pPr>
        <w:pStyle w:val="z-TopofForm"/>
        <w:rPr>
          <w:vanish w:val="0"/>
        </w:rPr>
      </w:pPr>
    </w:p>
    <w:p w14:paraId="4B10FFD6" w14:textId="77777777" w:rsidR="00CD5F93" w:rsidRDefault="00CD5F93">
      <w:pPr>
        <w:pStyle w:val="z-TopofForm"/>
        <w:rPr>
          <w:vanish w:val="0"/>
        </w:rPr>
      </w:pPr>
    </w:p>
    <w:p w14:paraId="6633843D" w14:textId="77777777" w:rsidR="00CD5F93" w:rsidRDefault="00CD5F93">
      <w:pPr>
        <w:pStyle w:val="z-TopofForm"/>
      </w:pPr>
      <w:r>
        <w:t>Top of Form</w:t>
      </w:r>
    </w:p>
    <w:p w14:paraId="61650DA5" w14:textId="77777777" w:rsidR="00F77C74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 xml:space="preserve">Outcome of the motion amendment:       </w:t>
      </w:r>
      <w:r w:rsidRPr="00CD5F93">
        <w:rPr>
          <w:rFonts w:ascii="Calibri" w:eastAsia="Calibri" w:hAnsi="Calibri" w:cs="Calibri"/>
          <w:b/>
        </w:rPr>
        <w:t xml:space="preserve"> </w:t>
      </w:r>
      <w:r w:rsidR="003456AC">
        <w:rPr>
          <w:rFonts w:ascii="Calibri" w:eastAsia="Calibri" w:hAnsi="Calibri" w:cs="Calibri"/>
          <w:b/>
        </w:rPr>
        <w:t xml:space="preserve">X </w:t>
      </w:r>
      <w:r w:rsidRPr="00CD5F93">
        <w:rPr>
          <w:rFonts w:ascii="Calibri" w:eastAsia="Calibri" w:hAnsi="Calibri" w:cs="Calibri"/>
          <w:b/>
        </w:rPr>
        <w:t>passed</w:t>
      </w:r>
      <w:r w:rsidR="003456AC">
        <w:rPr>
          <w:rFonts w:ascii="Calibri" w:eastAsia="Calibri" w:hAnsi="Calibri" w:cs="Calibri"/>
          <w:b/>
        </w:rPr>
        <w:t xml:space="preserve">  </w:t>
      </w:r>
      <w:r w:rsidR="003456AC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failed   </w:t>
      </w:r>
      <w:r>
        <w:rPr>
          <w:rFonts w:ascii="Calibri" w:eastAsia="Calibri" w:hAnsi="Calibri" w:cs="Calibri"/>
          <w:b/>
        </w:rPr>
        <w:tab/>
        <w:t xml:space="preserve">     tabled</w:t>
      </w:r>
    </w:p>
    <w:p w14:paraId="7CC96BF2" w14:textId="77777777" w:rsidR="00CD5F93" w:rsidRDefault="00CD5F93">
      <w:pPr>
        <w:pStyle w:val="z-BottomofForm"/>
      </w:pPr>
      <w:r>
        <w:t>Bottom of Form</w:t>
      </w:r>
    </w:p>
    <w:p w14:paraId="563F3087" w14:textId="77777777" w:rsidR="00F77C74" w:rsidRDefault="00F77C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1359092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5D7B4343" w14:textId="76832971" w:rsidR="00F77C74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ACTION</w:t>
      </w:r>
      <w:r w:rsidR="000F211B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REQUIRED:</w:t>
      </w:r>
      <w:r w:rsidR="000F211B">
        <w:rPr>
          <w:rFonts w:ascii="Calibri" w:eastAsia="Calibri" w:hAnsi="Calibri" w:cs="Calibri"/>
          <w:b/>
        </w:rPr>
        <w:t xml:space="preserve"> ???</w:t>
      </w:r>
    </w:p>
    <w:p w14:paraId="5CD043A5" w14:textId="77777777" w:rsid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3CBFF6C5" w14:textId="393D0F5D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1. By: </w:t>
      </w:r>
      <w:r w:rsidR="000F211B">
        <w:rPr>
          <w:rFonts w:asciiTheme="majorHAnsi" w:eastAsia="Calibri" w:hAnsiTheme="majorHAnsi" w:cs="Calibri"/>
        </w:rPr>
        <w:t>Strategic Planning Task Force</w:t>
      </w:r>
    </w:p>
    <w:p w14:paraId="2B6AB7A3" w14:textId="03892009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Date of completion:</w:t>
      </w:r>
      <w:r w:rsidR="000F211B">
        <w:rPr>
          <w:rFonts w:asciiTheme="majorHAnsi" w:eastAsia="Calibri" w:hAnsiTheme="majorHAnsi" w:cs="Calibri"/>
        </w:rPr>
        <w:t xml:space="preserve"> May </w:t>
      </w:r>
      <w:r w:rsidR="00755786">
        <w:rPr>
          <w:rFonts w:asciiTheme="majorHAnsi" w:eastAsia="Calibri" w:hAnsiTheme="majorHAnsi" w:cs="Calibri"/>
        </w:rPr>
        <w:t>19, 2018</w:t>
      </w:r>
      <w:bookmarkStart w:id="0" w:name="_GoBack"/>
      <w:bookmarkEnd w:id="0"/>
    </w:p>
    <w:p w14:paraId="3813BA69" w14:textId="77777777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br/>
        <w:t xml:space="preserve"> 2. By:</w:t>
      </w:r>
    </w:p>
    <w:p w14:paraId="67E331F2" w14:textId="77777777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Date of completion:  </w:t>
      </w:r>
    </w:p>
    <w:p w14:paraId="12000F06" w14:textId="77777777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  <w:b/>
        </w:rPr>
        <w:t xml:space="preserve">                                              </w:t>
      </w:r>
    </w:p>
    <w:p w14:paraId="274D0131" w14:textId="77777777" w:rsidR="00F77C74" w:rsidRPr="00CD5F93" w:rsidRDefault="00CD5F93" w:rsidP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3. By:</w:t>
      </w:r>
    </w:p>
    <w:p w14:paraId="50338E7D" w14:textId="20D9B8E8" w:rsidR="00F77C74" w:rsidRPr="00CD5F93" w:rsidRDefault="00CD5F9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hAnsiTheme="majorHAnsi"/>
        </w:rPr>
        <w:t>Date of Completion:</w:t>
      </w:r>
      <w:r w:rsidR="000F211B">
        <w:rPr>
          <w:rFonts w:asciiTheme="majorHAnsi" w:hAnsiTheme="majorHAnsi"/>
        </w:rPr>
        <w:t xml:space="preserve"> </w:t>
      </w:r>
    </w:p>
    <w:sectPr w:rsidR="00F77C74" w:rsidRPr="00CD5F93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152F"/>
    <w:multiLevelType w:val="hybridMultilevel"/>
    <w:tmpl w:val="04AC84FC"/>
    <w:lvl w:ilvl="0" w:tplc="509E311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characterSpacingControl w:val="doNotCompress"/>
  <w:compat>
    <w:compatSetting w:name="compatibilityMode" w:uri="http://schemas.microsoft.com/office/word" w:val="14"/>
  </w:compat>
  <w:rsids>
    <w:rsidRoot w:val="00EA3A5F"/>
    <w:rsid w:val="000F211B"/>
    <w:rsid w:val="003119AE"/>
    <w:rsid w:val="003456AC"/>
    <w:rsid w:val="00755786"/>
    <w:rsid w:val="00CD5F93"/>
    <w:rsid w:val="00EA3A5F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E0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A3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A3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viblack:Downloads:CCSS%20Mo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CCSS Motion Form.dotx</Template>
  <TotalTime>5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Black</dc:creator>
  <cp:lastModifiedBy>Avi Black</cp:lastModifiedBy>
  <cp:revision>4</cp:revision>
  <dcterms:created xsi:type="dcterms:W3CDTF">2017-09-13T01:11:00Z</dcterms:created>
  <dcterms:modified xsi:type="dcterms:W3CDTF">2017-09-13T01:20:00Z</dcterms:modified>
</cp:coreProperties>
</file>