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706437" w14:textId="77777777" w:rsidR="00F77C74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5043F" wp14:editId="1A30D5B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0" cy="1219200"/>
            <wp:effectExtent l="0" t="0" r="0" b="0"/>
            <wp:wrapNone/>
            <wp:docPr id="2" name="Picture 2" descr="Macintosh HD:Users:lmosier:Desktop:CCSS:CCSS Letterhead:CCSS official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osier:Desktop:CCSS:CCSS Letterhead:CCSS official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8ACD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FF6C399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8BA985A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9739162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19D2A87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2575534A" w14:textId="77777777" w:rsidR="00F77C74" w:rsidRDefault="00F77C74">
      <w:pPr>
        <w:pStyle w:val="normal0"/>
      </w:pPr>
    </w:p>
    <w:p w14:paraId="2108F3FC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6F84C391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34F7448" w14:textId="77777777" w:rsidR="00F77C74" w:rsidRPr="003119AE" w:rsidRDefault="003119AE" w:rsidP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CD5F93">
        <w:rPr>
          <w:rFonts w:ascii="Calibri" w:eastAsia="Calibri" w:hAnsi="Calibri" w:cs="Calibri"/>
          <w:b/>
        </w:rPr>
        <w:t xml:space="preserve">: </w:t>
      </w:r>
      <w:r w:rsidR="00A8109E">
        <w:rPr>
          <w:rFonts w:ascii="Calibri" w:eastAsia="Calibri" w:hAnsi="Calibri" w:cs="Calibri"/>
          <w:b/>
        </w:rPr>
        <w:t>8/27/17</w:t>
      </w:r>
      <w:r w:rsidR="00A8109E">
        <w:rPr>
          <w:rFonts w:ascii="Calibri" w:eastAsia="Calibri" w:hAnsi="Calibri" w:cs="Calibri"/>
          <w:b/>
        </w:rPr>
        <w:tab/>
      </w:r>
      <w:r w:rsidR="00A8109E">
        <w:rPr>
          <w:rFonts w:ascii="Calibri" w:eastAsia="Calibri" w:hAnsi="Calibri" w:cs="Calibri"/>
          <w:b/>
        </w:rPr>
        <w:tab/>
      </w:r>
      <w:r w:rsidR="00A8109E">
        <w:rPr>
          <w:rFonts w:ascii="Calibri" w:eastAsia="Calibri" w:hAnsi="Calibri" w:cs="Calibri"/>
          <w:b/>
        </w:rPr>
        <w:tab/>
      </w:r>
      <w:r w:rsidR="00A8109E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56267">
        <w:rPr>
          <w:rFonts w:ascii="Calibri" w:eastAsia="Calibri" w:hAnsi="Calibri" w:cs="Calibri"/>
          <w:b/>
        </w:rPr>
        <w:t xml:space="preserve"> 2017Aug-1</w:t>
      </w:r>
    </w:p>
    <w:p w14:paraId="2A2CC97F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3AD0BA" w14:textId="77777777" w:rsidR="00CD5F93" w:rsidRDefault="00CD5F93">
      <w:pPr>
        <w:pStyle w:val="z-TopofForm"/>
        <w:rPr>
          <w:vanish w:val="0"/>
        </w:rPr>
      </w:pPr>
    </w:p>
    <w:p w14:paraId="52661CE7" w14:textId="77777777" w:rsidR="003119AE" w:rsidRDefault="003119AE">
      <w:pPr>
        <w:pStyle w:val="z-TopofForm"/>
      </w:pPr>
      <w:r>
        <w:t>Top of Form</w:t>
      </w:r>
    </w:p>
    <w:p w14:paraId="326F9FA3" w14:textId="77777777" w:rsidR="00F77C74" w:rsidRDefault="00CD5F93" w:rsidP="00CD5F93">
      <w:pPr>
        <w:pStyle w:val="normal0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Moved by: </w:t>
      </w:r>
      <w:r w:rsidR="00E56267">
        <w:rPr>
          <w:rFonts w:ascii="Calibri" w:eastAsia="Calibri" w:hAnsi="Calibri" w:cs="Calibri"/>
        </w:rPr>
        <w:t xml:space="preserve">Michelle </w:t>
      </w:r>
      <w:proofErr w:type="spellStart"/>
      <w:r w:rsidR="00E56267">
        <w:rPr>
          <w:rFonts w:ascii="Calibri" w:eastAsia="Calibri" w:hAnsi="Calibri" w:cs="Calibri"/>
        </w:rPr>
        <w:t>Herczog</w:t>
      </w:r>
      <w:proofErr w:type="spellEnd"/>
      <w:r w:rsidR="003119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</w:instrText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PRIVATE "&lt;INPUT TYPE=\"TEXT\" SIZE=\"20\" MAXLENGTH=\"255\"&gt;" </w:instrText>
      </w:r>
      <w:r w:rsidR="003119AE">
        <w:rPr>
          <w:rFonts w:ascii="Calibri" w:eastAsia="Calibri" w:hAnsi="Calibri" w:cs="Calibri"/>
        </w:rPr>
        <w:fldChar w:fldCharType="end"/>
      </w:r>
      <w:r w:rsidR="003119AE">
        <w:rPr>
          <w:rFonts w:ascii="Calibri" w:eastAsia="Calibri" w:hAnsi="Calibri" w:cs="Calibri"/>
        </w:rPr>
        <w:instrText xml:space="preserve">MACROBUTTON HTMLDirect </w:instrText>
      </w:r>
      <w:r w:rsidR="003119AE">
        <w:rPr>
          <w:rFonts w:ascii="Calibri" w:eastAsia="Calibri" w:hAnsi="Calibri" w:cs="Calibri"/>
        </w:rPr>
        <w:fldChar w:fldCharType="end"/>
      </w:r>
      <w:r w:rsidR="00E562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56267">
        <w:rPr>
          <w:rFonts w:ascii="Calibri" w:eastAsia="Calibri" w:hAnsi="Calibri" w:cs="Calibri"/>
        </w:rPr>
        <w:t>Katherine Rand</w:t>
      </w:r>
    </w:p>
    <w:p w14:paraId="7F4C0242" w14:textId="77777777" w:rsidR="003119AE" w:rsidRDefault="003119AE">
      <w:pPr>
        <w:pStyle w:val="z-BottomofForm"/>
      </w:pPr>
      <w:r>
        <w:t>Bottom of Form</w:t>
      </w:r>
    </w:p>
    <w:p w14:paraId="21FF9A36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5CBC363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55138887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WHEREAS…</w:t>
      </w:r>
    </w:p>
    <w:p w14:paraId="69697B88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B4FE1B" w14:textId="77777777" w:rsidR="00CD5F93" w:rsidRPr="00E56267" w:rsidRDefault="00E562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E56267">
        <w:rPr>
          <w:rFonts w:asciiTheme="majorHAnsi" w:hAnsiTheme="majorHAnsi"/>
        </w:rPr>
        <w:t>Restaurant costs have risen since the last meal reimbursement schedule was approved</w:t>
      </w:r>
      <w:proofErr w:type="gramStart"/>
      <w:r w:rsidRPr="00E56267">
        <w:rPr>
          <w:rFonts w:asciiTheme="majorHAnsi" w:hAnsiTheme="majorHAnsi"/>
        </w:rPr>
        <w:t>;</w:t>
      </w:r>
      <w:proofErr w:type="gramEnd"/>
    </w:p>
    <w:p w14:paraId="50850249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9B5985E" w14:textId="77777777" w:rsidR="00F77C74" w:rsidRDefault="00CD5F93">
      <w:pPr>
        <w:pStyle w:val="normal0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66A30C90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25D5EB" w14:textId="77777777" w:rsidR="00CD5F93" w:rsidRPr="00E56267" w:rsidRDefault="00E562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E56267">
        <w:rPr>
          <w:rFonts w:ascii="Calibri" w:eastAsia="Calibri" w:hAnsi="Calibri" w:cs="Calibri"/>
        </w:rPr>
        <w:t>The per diem reimbursement schedule for meals shall be increased to the following maximum figures:</w:t>
      </w:r>
    </w:p>
    <w:p w14:paraId="7E8C5788" w14:textId="77777777" w:rsidR="00E56267" w:rsidRPr="00E56267" w:rsidRDefault="00E56267" w:rsidP="00E56267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E56267">
        <w:rPr>
          <w:rFonts w:ascii="Calibri" w:eastAsia="Calibri" w:hAnsi="Calibri" w:cs="Calibri"/>
        </w:rPr>
        <w:t>Breakfast: $10</w:t>
      </w:r>
    </w:p>
    <w:p w14:paraId="69070154" w14:textId="77777777" w:rsidR="00E56267" w:rsidRPr="00E56267" w:rsidRDefault="00E56267" w:rsidP="00E56267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E56267">
        <w:rPr>
          <w:rFonts w:ascii="Calibri" w:eastAsia="Calibri" w:hAnsi="Calibri" w:cs="Calibri"/>
        </w:rPr>
        <w:t>Lunch: $15</w:t>
      </w:r>
    </w:p>
    <w:p w14:paraId="4CCAD658" w14:textId="77777777" w:rsidR="00E56267" w:rsidRPr="00E56267" w:rsidRDefault="00E56267" w:rsidP="00E56267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E56267">
        <w:rPr>
          <w:rFonts w:ascii="Calibri" w:eastAsia="Calibri" w:hAnsi="Calibri" w:cs="Calibri"/>
        </w:rPr>
        <w:t>Dinner: $25</w:t>
      </w:r>
      <w:bookmarkStart w:id="0" w:name="_GoBack"/>
      <w:bookmarkEnd w:id="0"/>
    </w:p>
    <w:p w14:paraId="1C8DDE37" w14:textId="77777777" w:rsidR="00CD5F93" w:rsidRDefault="00CD5F93">
      <w:pPr>
        <w:pStyle w:val="z-TopofForm"/>
        <w:rPr>
          <w:vanish w:val="0"/>
        </w:rPr>
      </w:pPr>
    </w:p>
    <w:p w14:paraId="09929B35" w14:textId="77777777" w:rsidR="00CD5F93" w:rsidRDefault="00CD5F93" w:rsidP="00E56267">
      <w:pPr>
        <w:pStyle w:val="z-TopofForm"/>
        <w:jc w:val="left"/>
        <w:rPr>
          <w:vanish w:val="0"/>
        </w:rPr>
      </w:pPr>
    </w:p>
    <w:p w14:paraId="5858EEB5" w14:textId="77777777" w:rsidR="00CD5F93" w:rsidRDefault="00CD5F93">
      <w:pPr>
        <w:pStyle w:val="z-TopofForm"/>
        <w:rPr>
          <w:vanish w:val="0"/>
        </w:rPr>
      </w:pPr>
    </w:p>
    <w:p w14:paraId="66CA8745" w14:textId="77777777" w:rsidR="00CD5F93" w:rsidRDefault="00CD5F93">
      <w:pPr>
        <w:pStyle w:val="z-TopofForm"/>
      </w:pPr>
      <w:r>
        <w:t>Top of Form</w:t>
      </w:r>
    </w:p>
    <w:p w14:paraId="02B44307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E56267">
        <w:rPr>
          <w:rFonts w:ascii="Calibri" w:eastAsia="Calibri" w:hAnsi="Calibri" w:cs="Calibri"/>
          <w:b/>
        </w:rPr>
        <w:t>X</w:t>
      </w:r>
      <w:proofErr w:type="gramEnd"/>
      <w:r w:rsidR="00E56267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r w:rsidR="00E56267">
        <w:rPr>
          <w:rFonts w:ascii="Calibri" w:eastAsia="Calibri" w:hAnsi="Calibri" w:cs="Calibri"/>
          <w:b/>
        </w:rPr>
        <w:t xml:space="preserve">  </w:t>
      </w:r>
      <w:r w:rsidR="00E56267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587C18AA" w14:textId="77777777" w:rsidR="00CD5F93" w:rsidRDefault="00CD5F93">
      <w:pPr>
        <w:pStyle w:val="z-BottomofForm"/>
      </w:pPr>
      <w:r>
        <w:t>Bottom of Form</w:t>
      </w:r>
    </w:p>
    <w:p w14:paraId="2BCB29A6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098166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3B5F376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76499B54" w14:textId="77777777" w:rsidR="00E56267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ACTION</w:t>
      </w:r>
      <w:r w:rsidR="00E56267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  <w:r w:rsidR="00E56267">
        <w:rPr>
          <w:rFonts w:ascii="Calibri" w:eastAsia="Calibri" w:hAnsi="Calibri" w:cs="Calibri"/>
          <w:b/>
        </w:rPr>
        <w:t xml:space="preserve"> </w:t>
      </w:r>
    </w:p>
    <w:p w14:paraId="00D8DED4" w14:textId="77777777" w:rsidR="00E56267" w:rsidRDefault="00E562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1AE9217E" w14:textId="77777777" w:rsidR="00F77C74" w:rsidRPr="00E56267" w:rsidRDefault="00E562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Reimbursement form to reflect new figures, as above.</w:t>
      </w:r>
    </w:p>
    <w:p w14:paraId="7CB69445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03631AF0" w14:textId="77777777" w:rsidR="00F77C74" w:rsidRPr="00CD5F93" w:rsidRDefault="00E562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By: Avi Black</w:t>
      </w:r>
    </w:p>
    <w:p w14:paraId="0C0D0870" w14:textId="77777777" w:rsidR="00E56267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E56267">
        <w:rPr>
          <w:rFonts w:asciiTheme="majorHAnsi" w:eastAsia="Calibri" w:hAnsiTheme="majorHAnsi" w:cs="Calibri"/>
        </w:rPr>
        <w:t xml:space="preserve"> September 15</w:t>
      </w:r>
    </w:p>
    <w:p w14:paraId="6B095A58" w14:textId="77777777" w:rsidR="00E56267" w:rsidRPr="00CD5F93" w:rsidRDefault="00E5626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60DBE1DF" w14:textId="77777777" w:rsidR="00F77C74" w:rsidRPr="00CD5F93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sectPr w:rsidR="00F77C74" w:rsidRPr="00CD5F93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75D"/>
    <w:multiLevelType w:val="hybridMultilevel"/>
    <w:tmpl w:val="6BC61E90"/>
    <w:lvl w:ilvl="0" w:tplc="A98A86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D02699"/>
    <w:multiLevelType w:val="hybridMultilevel"/>
    <w:tmpl w:val="D8D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A8109E"/>
    <w:rsid w:val="003119AE"/>
    <w:rsid w:val="00A8109E"/>
    <w:rsid w:val="00CD5F93"/>
    <w:rsid w:val="00E56267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65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10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10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viblack:Downloads:CCSS%20Mo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CCSS Motion Form.dotx</Template>
  <TotalTime>6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Black</dc:creator>
  <cp:lastModifiedBy>Avi Black</cp:lastModifiedBy>
  <cp:revision>2</cp:revision>
  <dcterms:created xsi:type="dcterms:W3CDTF">2017-09-13T00:56:00Z</dcterms:created>
  <dcterms:modified xsi:type="dcterms:W3CDTF">2017-09-13T01:03:00Z</dcterms:modified>
</cp:coreProperties>
</file>