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AEB4EA" w14:textId="77777777" w:rsidR="003119AE" w:rsidRPr="00ED1757" w:rsidRDefault="000F1EC7" w:rsidP="00ED175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C4EB6" wp14:editId="6A447CFF">
                <wp:simplePos x="0" y="0"/>
                <wp:positionH relativeFrom="column">
                  <wp:posOffset>1028700</wp:posOffset>
                </wp:positionH>
                <wp:positionV relativeFrom="paragraph">
                  <wp:posOffset>685800</wp:posOffset>
                </wp:positionV>
                <wp:extent cx="40005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F6472" w14:textId="77777777" w:rsidR="000F1EC7" w:rsidRPr="000F1EC7" w:rsidRDefault="000F1EC7" w:rsidP="00881358">
                            <w:pPr>
                              <w:shd w:val="clear" w:color="auto" w:fill="FFFFFF"/>
                              <w:jc w:val="center"/>
                              <w:rPr>
                                <w:color w:val="0000FF"/>
                              </w:rPr>
                            </w:pPr>
                            <w:r w:rsidRPr="000F1EC7">
                              <w:rPr>
                                <w:color w:val="0000FF"/>
                              </w:rPr>
                              <w:t>P.O. Box 2075, Berkeley, CA 94702</w:t>
                            </w:r>
                          </w:p>
                          <w:p w14:paraId="0DDD4368" w14:textId="77777777" w:rsidR="000F1EC7" w:rsidRPr="000F1EC7" w:rsidRDefault="000F1EC7" w:rsidP="00881358">
                            <w:pPr>
                              <w:shd w:val="clear" w:color="auto" w:fill="FFFFFF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PH: (510) 301-7628    E</w:t>
                            </w:r>
                            <w:r w:rsidRPr="000F1EC7">
                              <w:rPr>
                                <w:color w:val="0000FF"/>
                              </w:rPr>
                              <w:t>: info@ccss.org</w:t>
                            </w:r>
                          </w:p>
                          <w:p w14:paraId="7C6FA606" w14:textId="77777777" w:rsidR="000F1EC7" w:rsidRDefault="000F1EC7" w:rsidP="000F1EC7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1pt;margin-top:54pt;width:31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" filled="f" stroked="f">
                <v:textbox>
                  <w:txbxContent>
                    <w:p w14:paraId="509F6472" w14:textId="77777777" w:rsidR="000F1EC7" w:rsidRPr="000F1EC7" w:rsidRDefault="000F1EC7" w:rsidP="00881358">
                      <w:pPr>
                        <w:shd w:val="clear" w:color="auto" w:fill="FFFFFF"/>
                        <w:jc w:val="center"/>
                        <w:rPr>
                          <w:color w:val="0000FF"/>
                        </w:rPr>
                      </w:pPr>
                      <w:r w:rsidRPr="000F1EC7">
                        <w:rPr>
                          <w:color w:val="0000FF"/>
                        </w:rPr>
                        <w:t>P.O. Box 2075, Berkeley, CA 94702</w:t>
                      </w:r>
                    </w:p>
                    <w:p w14:paraId="0DDD4368" w14:textId="77777777" w:rsidR="000F1EC7" w:rsidRPr="000F1EC7" w:rsidRDefault="000F1EC7" w:rsidP="00881358">
                      <w:pPr>
                        <w:shd w:val="clear" w:color="auto" w:fill="FFFFFF"/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PH: (510) 301-7628    E</w:t>
                      </w:r>
                      <w:r w:rsidRPr="000F1EC7">
                        <w:rPr>
                          <w:color w:val="0000FF"/>
                        </w:rPr>
                        <w:t>: info@ccss.org</w:t>
                      </w:r>
                    </w:p>
                    <w:p w14:paraId="7C6FA606" w14:textId="77777777" w:rsidR="000F1EC7" w:rsidRDefault="000F1EC7" w:rsidP="000F1EC7">
                      <w:pPr>
                        <w:shd w:val="clear" w:color="auto" w:fill="FFFFFF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67AD">
        <w:drawing>
          <wp:anchor distT="0" distB="0" distL="114300" distR="114300" simplePos="0" relativeHeight="251659264" behindDoc="0" locked="0" layoutInCell="0" allowOverlap="1" wp14:anchorId="607C3D84" wp14:editId="1950ECF6">
            <wp:simplePos x="0" y="0"/>
            <wp:positionH relativeFrom="column">
              <wp:posOffset>-828040</wp:posOffset>
            </wp:positionH>
            <wp:positionV relativeFrom="paragraph">
              <wp:posOffset>0</wp:posOffset>
            </wp:positionV>
            <wp:extent cx="7165975" cy="176403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975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F1D8C" w14:textId="77777777" w:rsidR="00F77C74" w:rsidRDefault="00CD5F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rFonts w:ascii="Calibri" w:eastAsia="Calibri" w:hAnsi="Calibri" w:cs="Calibri"/>
          <w:b/>
          <w:sz w:val="36"/>
          <w:szCs w:val="36"/>
        </w:rPr>
        <w:t>Board of Directors</w:t>
      </w:r>
      <w:r w:rsidR="003119AE">
        <w:rPr>
          <w:rFonts w:ascii="Calibri" w:eastAsia="Calibri" w:hAnsi="Calibri" w:cs="Calibri"/>
          <w:b/>
          <w:sz w:val="36"/>
          <w:szCs w:val="36"/>
        </w:rPr>
        <w:t>’</w:t>
      </w:r>
      <w:r>
        <w:rPr>
          <w:rFonts w:ascii="Calibri" w:eastAsia="Calibri" w:hAnsi="Calibri" w:cs="Calibri"/>
          <w:b/>
          <w:sz w:val="36"/>
          <w:szCs w:val="36"/>
        </w:rPr>
        <w:t xml:space="preserve"> Motion Form</w:t>
      </w:r>
    </w:p>
    <w:p w14:paraId="29FD419B" w14:textId="77777777" w:rsidR="00F77C74" w:rsidRDefault="00F77C74">
      <w:pPr>
        <w:pStyle w:val="normal0"/>
      </w:pPr>
    </w:p>
    <w:p w14:paraId="73CA9532" w14:textId="77777777" w:rsidR="00F77C74" w:rsidRDefault="00F77C7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14:paraId="3DCAA0B7" w14:textId="77777777" w:rsidR="00F77C74" w:rsidRDefault="00F77C7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14:paraId="21846892" w14:textId="77777777" w:rsidR="00F77C74" w:rsidRPr="003119AE" w:rsidRDefault="003119AE" w:rsidP="003119A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Date of Board Meeting</w:t>
      </w:r>
      <w:r w:rsidR="00CD5F93">
        <w:rPr>
          <w:rFonts w:ascii="Calibri" w:eastAsia="Calibri" w:hAnsi="Calibri" w:cs="Calibri"/>
          <w:b/>
        </w:rPr>
        <w:t xml:space="preserve">: </w:t>
      </w:r>
      <w:r w:rsidR="00CD5F93">
        <w:rPr>
          <w:rFonts w:ascii="Calibri" w:eastAsia="Calibri" w:hAnsi="Calibri" w:cs="Calibri"/>
          <w:b/>
        </w:rPr>
        <w:tab/>
      </w:r>
      <w:r w:rsidR="00CD5F93">
        <w:rPr>
          <w:rFonts w:ascii="Calibri" w:eastAsia="Calibri" w:hAnsi="Calibri" w:cs="Calibri"/>
          <w:b/>
        </w:rPr>
        <w:tab/>
      </w:r>
      <w:r w:rsidR="00CD5F93">
        <w:rPr>
          <w:rFonts w:ascii="Calibri" w:eastAsia="Calibri" w:hAnsi="Calibri" w:cs="Calibri"/>
          <w:b/>
        </w:rPr>
        <w:tab/>
      </w:r>
      <w:r w:rsidR="00CD5F93">
        <w:rPr>
          <w:rFonts w:ascii="Calibri" w:eastAsia="Calibri" w:hAnsi="Calibri" w:cs="Calibri"/>
          <w:b/>
        </w:rPr>
        <w:tab/>
      </w:r>
      <w:r w:rsidR="00CD5F93">
        <w:rPr>
          <w:rFonts w:ascii="Calibri" w:eastAsia="Calibri" w:hAnsi="Calibri" w:cs="Calibri"/>
          <w:b/>
        </w:rPr>
        <w:tab/>
        <w:t>Motion #:</w:t>
      </w:r>
    </w:p>
    <w:p w14:paraId="6FAC6594" w14:textId="77777777" w:rsidR="00F77C74" w:rsidRDefault="00F77C7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3C1D5FA" w14:textId="77777777" w:rsidR="00CD5F93" w:rsidRDefault="00CD5F93">
      <w:pPr>
        <w:pStyle w:val="z-TopofForm"/>
        <w:rPr>
          <w:vanish w:val="0"/>
        </w:rPr>
      </w:pPr>
    </w:p>
    <w:p w14:paraId="7E3AB15B" w14:textId="77777777" w:rsidR="003119AE" w:rsidRDefault="003119AE">
      <w:pPr>
        <w:pStyle w:val="z-TopofForm"/>
      </w:pPr>
      <w:r>
        <w:t>Top of Form</w:t>
      </w:r>
    </w:p>
    <w:p w14:paraId="2CB2F296" w14:textId="77777777" w:rsidR="00F77C74" w:rsidRDefault="00CD5F93" w:rsidP="00CD5F93">
      <w:pPr>
        <w:pStyle w:val="normal0"/>
        <w:tabs>
          <w:tab w:val="left" w:pos="720"/>
          <w:tab w:val="left" w:pos="13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Calibri" w:eastAsia="Calibri" w:hAnsi="Calibri" w:cs="Calibri"/>
        </w:rPr>
        <w:t xml:space="preserve">Moved by: </w:t>
      </w:r>
      <w:r w:rsidR="003119AE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3119AE">
        <w:rPr>
          <w:rFonts w:ascii="Calibri" w:eastAsia="Calibri" w:hAnsi="Calibri" w:cs="Calibri"/>
        </w:rPr>
        <w:fldChar w:fldCharType="begin"/>
      </w:r>
      <w:r w:rsidR="003119AE">
        <w:rPr>
          <w:rFonts w:ascii="Calibri" w:eastAsia="Calibri" w:hAnsi="Calibri" w:cs="Calibri"/>
        </w:rPr>
        <w:instrText xml:space="preserve"> </w:instrText>
      </w:r>
      <w:r w:rsidR="003119AE">
        <w:rPr>
          <w:rFonts w:ascii="Calibri" w:eastAsia="Calibri" w:hAnsi="Calibri" w:cs="Calibri"/>
        </w:rPr>
        <w:fldChar w:fldCharType="begin"/>
      </w:r>
      <w:r w:rsidR="003119AE">
        <w:rPr>
          <w:rFonts w:ascii="Calibri" w:eastAsia="Calibri" w:hAnsi="Calibri" w:cs="Calibri"/>
        </w:rPr>
        <w:instrText xml:space="preserve"> PRIVATE "&lt;INPUT TYPE=\"TEXT\" SIZE=\"20\" MAXLENGTH=\"255\"&gt;" </w:instrText>
      </w:r>
      <w:r w:rsidR="003119AE">
        <w:rPr>
          <w:rFonts w:ascii="Calibri" w:eastAsia="Calibri" w:hAnsi="Calibri" w:cs="Calibri"/>
        </w:rPr>
        <w:fldChar w:fldCharType="end"/>
      </w:r>
      <w:r w:rsidR="003119AE">
        <w:rPr>
          <w:rFonts w:ascii="Calibri" w:eastAsia="Calibri" w:hAnsi="Calibri" w:cs="Calibri"/>
        </w:rPr>
        <w:instrText xml:space="preserve">MACROBUTTON HTMLDirect </w:instrText>
      </w:r>
      <w:r w:rsidR="003119AE">
        <w:rPr>
          <w:rFonts w:ascii="Calibri" w:eastAsia="Calibri" w:hAnsi="Calibri" w:cs="Calibri"/>
        </w:rPr>
        <w:fldChar w:fldCharType="end"/>
      </w:r>
      <w:r w:rsidR="003119AE">
        <w:rPr>
          <w:rFonts w:ascii="Calibri" w:eastAsia="Calibri" w:hAnsi="Calibri" w:cs="Calibri"/>
        </w:rPr>
        <w:tab/>
      </w:r>
      <w:r w:rsidR="003119AE">
        <w:rPr>
          <w:rFonts w:ascii="Calibri" w:eastAsia="Calibri" w:hAnsi="Calibri" w:cs="Calibri"/>
        </w:rPr>
        <w:tab/>
      </w:r>
      <w:r w:rsidR="003119AE">
        <w:rPr>
          <w:rFonts w:ascii="Calibri" w:eastAsia="Calibri" w:hAnsi="Calibri" w:cs="Calibri"/>
        </w:rPr>
        <w:tab/>
      </w:r>
      <w:r w:rsidR="003119AE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Seconded by: </w:t>
      </w:r>
    </w:p>
    <w:p w14:paraId="68112826" w14:textId="77777777" w:rsidR="003119AE" w:rsidRDefault="003119AE">
      <w:pPr>
        <w:pStyle w:val="z-BottomofForm"/>
      </w:pPr>
      <w:r>
        <w:t>Bottom of Form</w:t>
      </w:r>
    </w:p>
    <w:p w14:paraId="753E3AD4" w14:textId="77777777" w:rsidR="00F77C74" w:rsidRDefault="00F77C7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F63CEF9" w14:textId="77777777" w:rsidR="00CD5F93" w:rsidRDefault="00CD5F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i/>
        </w:rPr>
        <w:t>Dear Board of Directors, please find this motion for approval.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</w:p>
    <w:p w14:paraId="63081F51" w14:textId="77777777" w:rsidR="00F77C74" w:rsidRDefault="00CD5F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Calibri" w:eastAsia="Calibri" w:hAnsi="Calibri" w:cs="Calibri"/>
          <w:b/>
        </w:rPr>
        <w:t>WHEREAS…</w:t>
      </w:r>
    </w:p>
    <w:p w14:paraId="49A63FD1" w14:textId="77777777" w:rsidR="00F77C74" w:rsidRDefault="00F77C7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9EB0328" w14:textId="77777777" w:rsidR="00CD5F93" w:rsidRDefault="00CD5F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7E4BAEC" w14:textId="77777777" w:rsidR="00F77C74" w:rsidRDefault="00F77C7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CE3BBB6" w14:textId="77777777" w:rsidR="00F77C74" w:rsidRDefault="00CD5F93">
      <w:pPr>
        <w:pStyle w:val="normal0"/>
      </w:pPr>
      <w:r>
        <w:rPr>
          <w:rFonts w:ascii="Calibri" w:eastAsia="Calibri" w:hAnsi="Calibri" w:cs="Calibri"/>
          <w:b/>
        </w:rPr>
        <w:t>BE IT RESOLVED THAT…</w:t>
      </w:r>
      <w:r>
        <w:rPr>
          <w:rFonts w:ascii="Calibri" w:eastAsia="Calibri" w:hAnsi="Calibri" w:cs="Calibri"/>
        </w:rPr>
        <w:t xml:space="preserve"> </w:t>
      </w:r>
    </w:p>
    <w:p w14:paraId="07A51601" w14:textId="77777777" w:rsidR="00F77C74" w:rsidRDefault="00F77C7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349D284" w14:textId="77777777" w:rsidR="00CD5F93" w:rsidRDefault="00CD5F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</w:p>
    <w:p w14:paraId="221E0DF6" w14:textId="77777777" w:rsidR="00CD5F93" w:rsidRDefault="00CD5F93">
      <w:pPr>
        <w:pStyle w:val="z-TopofForm"/>
        <w:rPr>
          <w:vanish w:val="0"/>
        </w:rPr>
      </w:pPr>
    </w:p>
    <w:p w14:paraId="760A6171" w14:textId="77777777" w:rsidR="00CD5F93" w:rsidRDefault="00CD5F93">
      <w:pPr>
        <w:pStyle w:val="z-TopofForm"/>
        <w:rPr>
          <w:vanish w:val="0"/>
        </w:rPr>
      </w:pPr>
    </w:p>
    <w:p w14:paraId="07492C68" w14:textId="77777777" w:rsidR="00CD5F93" w:rsidRDefault="00CD5F93">
      <w:pPr>
        <w:pStyle w:val="z-TopofForm"/>
        <w:rPr>
          <w:vanish w:val="0"/>
        </w:rPr>
      </w:pPr>
    </w:p>
    <w:p w14:paraId="1D394B1B" w14:textId="77777777" w:rsidR="00CD5F93" w:rsidRDefault="00CD5F93">
      <w:pPr>
        <w:pStyle w:val="z-TopofForm"/>
        <w:rPr>
          <w:vanish w:val="0"/>
        </w:rPr>
      </w:pPr>
    </w:p>
    <w:p w14:paraId="3A02FC90" w14:textId="77777777" w:rsidR="00CD5F93" w:rsidRDefault="00CD5F93">
      <w:pPr>
        <w:pStyle w:val="z-TopofForm"/>
        <w:rPr>
          <w:vanish w:val="0"/>
        </w:rPr>
      </w:pPr>
    </w:p>
    <w:p w14:paraId="1F9FEB2B" w14:textId="77777777" w:rsidR="00CD5F93" w:rsidRDefault="00CD5F93">
      <w:pPr>
        <w:pStyle w:val="z-TopofForm"/>
      </w:pPr>
      <w:r>
        <w:t>Top of Form</w:t>
      </w:r>
    </w:p>
    <w:p w14:paraId="550D95B4" w14:textId="77777777" w:rsidR="00F77C74" w:rsidRDefault="00CD5F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Calibri" w:eastAsia="Calibri" w:hAnsi="Calibri" w:cs="Calibri"/>
          <w:b/>
        </w:rPr>
        <w:t>Outcome of the motion amendment</w:t>
      </w:r>
      <w:proofErr w:type="gramStart"/>
      <w:r>
        <w:rPr>
          <w:rFonts w:ascii="Calibri" w:eastAsia="Calibri" w:hAnsi="Calibri" w:cs="Calibri"/>
          <w:b/>
        </w:rPr>
        <w:t xml:space="preserve">:       </w:t>
      </w:r>
      <w:r w:rsidRPr="00CD5F93">
        <w:rPr>
          <w:rFonts w:ascii="Calibri" w:eastAsia="Calibri" w:hAnsi="Calibri" w:cs="Calibri"/>
          <w:b/>
        </w:rPr>
        <w:t xml:space="preserve"> passed</w:t>
      </w:r>
      <w:proofErr w:type="gramEnd"/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failed   </w:t>
      </w:r>
      <w:r>
        <w:rPr>
          <w:rFonts w:ascii="Calibri" w:eastAsia="Calibri" w:hAnsi="Calibri" w:cs="Calibri"/>
          <w:b/>
        </w:rPr>
        <w:tab/>
        <w:t xml:space="preserve">     tabled</w:t>
      </w:r>
    </w:p>
    <w:p w14:paraId="0535065E" w14:textId="77777777" w:rsidR="00CD5F93" w:rsidRDefault="00CD5F93">
      <w:pPr>
        <w:pStyle w:val="z-BottomofForm"/>
      </w:pPr>
      <w:r>
        <w:t>Bottom of Form</w:t>
      </w:r>
    </w:p>
    <w:p w14:paraId="5E41EDCF" w14:textId="77777777" w:rsidR="00F77C74" w:rsidRDefault="00F77C7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24CF7BE" w14:textId="77777777" w:rsidR="00CD5F93" w:rsidRDefault="00CD5F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</w:p>
    <w:p w14:paraId="7DC8E9D2" w14:textId="77777777" w:rsidR="00CD5F93" w:rsidRDefault="00CD5F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</w:p>
    <w:p w14:paraId="1FBF072A" w14:textId="77777777" w:rsidR="00F77C74" w:rsidRDefault="00CD5F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Calibri" w:eastAsia="Calibri" w:hAnsi="Calibri" w:cs="Calibri"/>
          <w:b/>
        </w:rPr>
        <w:t>ACTION REQUIRED:</w:t>
      </w:r>
    </w:p>
    <w:p w14:paraId="7E82A30E" w14:textId="77777777" w:rsidR="00CD5F93" w:rsidRDefault="00CD5F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</w:rPr>
      </w:pPr>
    </w:p>
    <w:p w14:paraId="74B65741" w14:textId="77777777" w:rsidR="00F77C74" w:rsidRPr="00CD5F93" w:rsidRDefault="00CD5F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eastAsia="Calibri" w:hAnsiTheme="majorHAnsi" w:cs="Calibri"/>
        </w:rPr>
        <w:t xml:space="preserve">1. By: </w:t>
      </w:r>
    </w:p>
    <w:p w14:paraId="123E4C88" w14:textId="77777777" w:rsidR="00F77C74" w:rsidRPr="00CD5F93" w:rsidRDefault="00CD5F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eastAsia="Calibri" w:hAnsiTheme="majorHAnsi" w:cs="Calibri"/>
        </w:rPr>
        <w:t>Date of completion:</w:t>
      </w:r>
    </w:p>
    <w:p w14:paraId="7B0AB0E1" w14:textId="77777777" w:rsidR="00F77C74" w:rsidRPr="00CD5F93" w:rsidRDefault="00CD5F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eastAsia="Calibri" w:hAnsiTheme="majorHAnsi" w:cs="Calibri"/>
        </w:rPr>
        <w:br/>
        <w:t xml:space="preserve"> 2. By:</w:t>
      </w:r>
    </w:p>
    <w:p w14:paraId="64309FC6" w14:textId="77777777" w:rsidR="00F77C74" w:rsidRPr="00CD5F93" w:rsidRDefault="00CD5F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eastAsia="Calibri" w:hAnsiTheme="majorHAnsi" w:cs="Calibri"/>
        </w:rPr>
        <w:t xml:space="preserve">Date of completion:  </w:t>
      </w:r>
    </w:p>
    <w:p w14:paraId="386E4878" w14:textId="77777777" w:rsidR="00F77C74" w:rsidRPr="00CD5F93" w:rsidRDefault="00CD5F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eastAsia="Calibri" w:hAnsiTheme="majorHAnsi" w:cs="Calibri"/>
          <w:b/>
        </w:rPr>
        <w:t xml:space="preserve">                                              </w:t>
      </w:r>
    </w:p>
    <w:p w14:paraId="79DEFFC1" w14:textId="77777777" w:rsidR="00F77C74" w:rsidRPr="00CD5F93" w:rsidRDefault="00CD5F93" w:rsidP="00CD5F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eastAsia="Calibri" w:hAnsiTheme="majorHAnsi" w:cs="Calibri"/>
        </w:rPr>
        <w:t>3. By:</w:t>
      </w:r>
    </w:p>
    <w:p w14:paraId="7B0678FC" w14:textId="77777777" w:rsidR="00F77C74" w:rsidRPr="00CD5F93" w:rsidRDefault="00CD5F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hAnsiTheme="majorHAnsi"/>
        </w:rPr>
        <w:t>Date of Completion:</w:t>
      </w:r>
    </w:p>
    <w:sectPr w:rsidR="00F77C74" w:rsidRPr="00CD5F93">
      <w:pgSz w:w="12240" w:h="15840"/>
      <w:pgMar w:top="720" w:right="180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</w:compat>
  <w:rsids>
    <w:rsidRoot w:val="00ED1757"/>
    <w:rsid w:val="000F1EC7"/>
    <w:rsid w:val="003119AE"/>
    <w:rsid w:val="00881358"/>
    <w:rsid w:val="00B367AD"/>
    <w:rsid w:val="00CD5F93"/>
    <w:rsid w:val="00ED1757"/>
    <w:rsid w:val="00F7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D7E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EC7"/>
    <w:rPr>
      <w:rFonts w:ascii="Times" w:eastAsia="Times" w:hAnsi="Times" w:cs="Times New Roman"/>
      <w:noProof/>
      <w:color w:val="auto"/>
      <w:szCs w:val="20"/>
    </w:rPr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9AE"/>
    <w:rPr>
      <w:rFonts w:ascii="Lucida Grande" w:eastAsia="Helvetica Neue" w:hAnsi="Lucida Grande" w:cs="Lucida Grande"/>
      <w:noProof w:val="0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9AE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119AE"/>
    <w:pPr>
      <w:pBdr>
        <w:top w:val="single" w:sz="6" w:space="1" w:color="auto"/>
      </w:pBdr>
      <w:jc w:val="center"/>
    </w:pPr>
    <w:rPr>
      <w:rFonts w:ascii="Arial" w:eastAsia="Helvetica Neue" w:hAnsi="Arial" w:cs="Arial"/>
      <w:noProof w:val="0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119AE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119AE"/>
    <w:pPr>
      <w:pBdr>
        <w:bottom w:val="single" w:sz="6" w:space="1" w:color="auto"/>
      </w:pBdr>
      <w:jc w:val="center"/>
    </w:pPr>
    <w:rPr>
      <w:rFonts w:ascii="Arial" w:eastAsia="Helvetica Neue" w:hAnsi="Arial" w:cs="Arial"/>
      <w:noProof w:val="0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19AE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EC7"/>
    <w:rPr>
      <w:rFonts w:ascii="Times" w:eastAsia="Times" w:hAnsi="Times" w:cs="Times New Roman"/>
      <w:noProof/>
      <w:color w:val="auto"/>
      <w:szCs w:val="20"/>
    </w:rPr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9AE"/>
    <w:rPr>
      <w:rFonts w:ascii="Lucida Grande" w:eastAsia="Helvetica Neue" w:hAnsi="Lucida Grande" w:cs="Lucida Grande"/>
      <w:noProof w:val="0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9AE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119AE"/>
    <w:pPr>
      <w:pBdr>
        <w:top w:val="single" w:sz="6" w:space="1" w:color="auto"/>
      </w:pBdr>
      <w:jc w:val="center"/>
    </w:pPr>
    <w:rPr>
      <w:rFonts w:ascii="Arial" w:eastAsia="Helvetica Neue" w:hAnsi="Arial" w:cs="Arial"/>
      <w:noProof w:val="0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119AE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119AE"/>
    <w:pPr>
      <w:pBdr>
        <w:bottom w:val="single" w:sz="6" w:space="1" w:color="auto"/>
      </w:pBdr>
      <w:jc w:val="center"/>
    </w:pPr>
    <w:rPr>
      <w:rFonts w:ascii="Arial" w:eastAsia="Helvetica Neue" w:hAnsi="Arial" w:cs="Arial"/>
      <w:noProof w:val="0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19A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viblack:Downloads:CCSS%20Mo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CCSS Motion Form.dotx</Template>
  <TotalTime>8</TotalTime>
  <Pages>1</Pages>
  <Words>87</Words>
  <Characters>500</Characters>
  <Application>Microsoft Macintosh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 Black</dc:creator>
  <cp:lastModifiedBy>Avi Black</cp:lastModifiedBy>
  <cp:revision>3</cp:revision>
  <dcterms:created xsi:type="dcterms:W3CDTF">2017-10-17T16:57:00Z</dcterms:created>
  <dcterms:modified xsi:type="dcterms:W3CDTF">2017-10-17T19:42:00Z</dcterms:modified>
</cp:coreProperties>
</file>