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42" w:rsidRPr="005B1E98" w:rsidRDefault="00763442" w:rsidP="008844FC">
      <w:pPr>
        <w:spacing w:after="0"/>
        <w:jc w:val="center"/>
        <w:rPr>
          <w:sz w:val="48"/>
          <w:szCs w:val="48"/>
        </w:rPr>
      </w:pPr>
      <w:r w:rsidRPr="005B1E98">
        <w:rPr>
          <w:b/>
          <w:sz w:val="48"/>
          <w:szCs w:val="48"/>
        </w:rPr>
        <w:t>CCSS Curriculum &amp; Instruction Committee Moves Forward with Positive Initiatives</w:t>
      </w:r>
    </w:p>
    <w:p w:rsidR="00763442" w:rsidRDefault="00763442" w:rsidP="008844FC">
      <w:pPr>
        <w:spacing w:after="0"/>
        <w:rPr>
          <w:sz w:val="28"/>
          <w:szCs w:val="28"/>
        </w:rPr>
      </w:pPr>
    </w:p>
    <w:p w:rsidR="00763442" w:rsidRDefault="00763442" w:rsidP="008844FC">
      <w:pPr>
        <w:spacing w:after="0"/>
        <w:rPr>
          <w:sz w:val="28"/>
          <w:szCs w:val="28"/>
        </w:rPr>
      </w:pPr>
      <w:r>
        <w:rPr>
          <w:sz w:val="28"/>
          <w:szCs w:val="28"/>
        </w:rPr>
        <w:tab/>
        <w:t>The CCSS C &amp; I Committee worked through a full agenda on Saturday August 21</w:t>
      </w:r>
      <w:r w:rsidRPr="000D5439">
        <w:rPr>
          <w:sz w:val="28"/>
          <w:szCs w:val="28"/>
          <w:vertAlign w:val="superscript"/>
        </w:rPr>
        <w:t>st</w:t>
      </w:r>
      <w:r>
        <w:rPr>
          <w:sz w:val="28"/>
          <w:szCs w:val="28"/>
        </w:rPr>
        <w:t xml:space="preserve"> in Sacramento. Seven agenda items were put forward with a couple of noteworthy outcomes. The C &amp; I Committee felt the needs to become more involved in reading annual conference proposals. These proposals reflect C &amp; I trends and allow committee members an active role in deciding appropriate content and pedagogy sessions. Current and past conference committee members endorsed the idea wholeheartedly. Since all reading and evaluations are done electronically and more readers are always appreciated this was a common sense initiative that will streamline council business. </w:t>
      </w:r>
    </w:p>
    <w:p w:rsidR="00763442" w:rsidRDefault="00763442" w:rsidP="008844FC">
      <w:pPr>
        <w:spacing w:after="0"/>
        <w:rPr>
          <w:sz w:val="28"/>
          <w:szCs w:val="28"/>
        </w:rPr>
      </w:pPr>
    </w:p>
    <w:p w:rsidR="00763442" w:rsidRDefault="00763442" w:rsidP="008844FC">
      <w:pPr>
        <w:spacing w:after="0"/>
        <w:rPr>
          <w:sz w:val="28"/>
          <w:szCs w:val="28"/>
        </w:rPr>
      </w:pPr>
      <w:r>
        <w:rPr>
          <w:sz w:val="28"/>
          <w:szCs w:val="28"/>
        </w:rPr>
        <w:tab/>
        <w:t xml:space="preserve">An equally noteworthy achievement was the development of a ten question survey document looking at the status of social studies in California. The C &amp; I Committee desires to meet the needs of all social studies teachers in the state with current needs and trends identified. A survey monkey link will be made available shortly to allow CCSS members and anyone connected with history social-science to weigh in with their opinion. The survey is quick and short. This information will be gathered this fall with the survey results shared and analyzed at the 2011 CCSS Conference in Sacramento. </w:t>
      </w:r>
    </w:p>
    <w:p w:rsidR="00763442" w:rsidRDefault="00763442" w:rsidP="008844FC">
      <w:pPr>
        <w:spacing w:after="0"/>
        <w:rPr>
          <w:sz w:val="28"/>
          <w:szCs w:val="28"/>
        </w:rPr>
      </w:pPr>
    </w:p>
    <w:p w:rsidR="00763442" w:rsidRPr="008844FC" w:rsidRDefault="00763442" w:rsidP="008844FC">
      <w:pPr>
        <w:spacing w:after="0"/>
        <w:rPr>
          <w:sz w:val="28"/>
          <w:szCs w:val="28"/>
        </w:rPr>
      </w:pPr>
      <w:r>
        <w:rPr>
          <w:sz w:val="28"/>
          <w:szCs w:val="28"/>
        </w:rPr>
        <w:tab/>
        <w:t xml:space="preserve">The C &amp; I Committee desires to meet the needs of all CCSS members. Please visit ccss.org and click on the C &amp; I link. We are here to meet your professional needs and desire your interest, participation, and input. </w:t>
      </w:r>
    </w:p>
    <w:sectPr w:rsidR="00763442" w:rsidRPr="008844FC" w:rsidSect="009D28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4FC"/>
    <w:rsid w:val="000040A2"/>
    <w:rsid w:val="000D5439"/>
    <w:rsid w:val="0055590A"/>
    <w:rsid w:val="005B1E98"/>
    <w:rsid w:val="005E06A1"/>
    <w:rsid w:val="00763442"/>
    <w:rsid w:val="008047E1"/>
    <w:rsid w:val="00825BB2"/>
    <w:rsid w:val="008844FC"/>
    <w:rsid w:val="008D5CC4"/>
    <w:rsid w:val="009D28C1"/>
    <w:rsid w:val="00CB505F"/>
    <w:rsid w:val="00DB60CF"/>
    <w:rsid w:val="00DE3008"/>
    <w:rsid w:val="00FE19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C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231</Words>
  <Characters>1317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CCSS Curriculum &amp; Instruction Committee Moves Forward with Positive Initiatives</dc:title>
  <dc:subject/>
  <dc:creator>Brent &amp; Tanya</dc:creator>
  <cp:keywords/>
  <dc:description/>
  <cp:lastModifiedBy>ablack</cp:lastModifiedBy>
  <cp:revision>2</cp:revision>
  <dcterms:created xsi:type="dcterms:W3CDTF">2010-09-12T21:37:00Z</dcterms:created>
  <dcterms:modified xsi:type="dcterms:W3CDTF">2010-09-12T21:37:00Z</dcterms:modified>
</cp:coreProperties>
</file>